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B9" w:rsidRDefault="001618B9" w:rsidP="006B7444">
      <w:pPr>
        <w:ind w:right="72"/>
        <w:jc w:val="both"/>
        <w:rPr>
          <w:b/>
          <w:bCs/>
          <w:color w:val="FF0000"/>
        </w:rPr>
      </w:pPr>
      <w:r>
        <w:rPr>
          <w:b/>
          <w:bCs/>
        </w:rPr>
        <w:t xml:space="preserve">\АДМИНИСТРАЦИЯ                                  </w:t>
      </w:r>
    </w:p>
    <w:p w:rsidR="001618B9" w:rsidRDefault="001618B9" w:rsidP="006B7444">
      <w:pPr>
        <w:ind w:right="-540"/>
        <w:jc w:val="both"/>
        <w:rPr>
          <w:b/>
          <w:bCs/>
          <w:color w:val="FF0000"/>
        </w:rPr>
      </w:pPr>
      <w:r>
        <w:rPr>
          <w:b/>
          <w:bCs/>
        </w:rPr>
        <w:t xml:space="preserve">      муниципального</w:t>
      </w:r>
    </w:p>
    <w:p w:rsidR="001618B9" w:rsidRDefault="001618B9" w:rsidP="006B7444">
      <w:pPr>
        <w:jc w:val="both"/>
        <w:rPr>
          <w:b/>
          <w:bCs/>
        </w:rPr>
      </w:pPr>
      <w:r>
        <w:rPr>
          <w:b/>
          <w:bCs/>
        </w:rPr>
        <w:t xml:space="preserve">         образования</w:t>
      </w:r>
    </w:p>
    <w:p w:rsidR="001618B9" w:rsidRDefault="001618B9" w:rsidP="006B7444">
      <w:pPr>
        <w:ind w:right="5755"/>
        <w:jc w:val="both"/>
        <w:rPr>
          <w:b/>
          <w:bCs/>
        </w:rPr>
      </w:pPr>
      <w:r>
        <w:rPr>
          <w:b/>
          <w:bCs/>
        </w:rPr>
        <w:t>Судьбодаровский сельсовет</w:t>
      </w:r>
    </w:p>
    <w:p w:rsidR="001618B9" w:rsidRDefault="001618B9" w:rsidP="006B7444">
      <w:pPr>
        <w:ind w:right="5755"/>
        <w:jc w:val="both"/>
        <w:rPr>
          <w:b/>
          <w:bCs/>
        </w:rPr>
      </w:pPr>
      <w:r>
        <w:rPr>
          <w:b/>
          <w:bCs/>
        </w:rPr>
        <w:t>Новосергиевского района</w:t>
      </w:r>
    </w:p>
    <w:p w:rsidR="001618B9" w:rsidRDefault="001618B9" w:rsidP="006B7444">
      <w:pPr>
        <w:ind w:right="5755"/>
        <w:jc w:val="both"/>
        <w:rPr>
          <w:b/>
          <w:bCs/>
        </w:rPr>
      </w:pPr>
      <w:r>
        <w:rPr>
          <w:b/>
          <w:bCs/>
        </w:rPr>
        <w:t xml:space="preserve">  Оренбургской  области</w:t>
      </w:r>
    </w:p>
    <w:p w:rsidR="001618B9" w:rsidRDefault="001618B9" w:rsidP="006B7444">
      <w:pPr>
        <w:ind w:right="5755"/>
        <w:jc w:val="both"/>
        <w:rPr>
          <w:b/>
          <w:bCs/>
        </w:rPr>
      </w:pPr>
    </w:p>
    <w:p w:rsidR="001618B9" w:rsidRDefault="001618B9" w:rsidP="006B7444">
      <w:pPr>
        <w:ind w:right="5755"/>
        <w:jc w:val="both"/>
        <w:rPr>
          <w:b/>
          <w:bCs/>
        </w:rPr>
      </w:pPr>
      <w:r>
        <w:rPr>
          <w:b/>
          <w:bCs/>
        </w:rPr>
        <w:t xml:space="preserve">   ПОСТАНОВЛЕНИЕ</w:t>
      </w:r>
    </w:p>
    <w:p w:rsidR="001618B9" w:rsidRDefault="001618B9" w:rsidP="006B7444">
      <w:pPr>
        <w:ind w:right="5755"/>
        <w:jc w:val="both"/>
        <w:rPr>
          <w:b/>
          <w:bCs/>
        </w:rPr>
      </w:pPr>
    </w:p>
    <w:p w:rsidR="001618B9" w:rsidRDefault="001618B9" w:rsidP="006B7444">
      <w:pPr>
        <w:ind w:right="5755"/>
        <w:jc w:val="both"/>
      </w:pPr>
      <w:r>
        <w:t xml:space="preserve">   20.06.2017 г. № 44-п.     </w:t>
      </w:r>
    </w:p>
    <w:p w:rsidR="001618B9" w:rsidRDefault="001618B9" w:rsidP="006B7444">
      <w:pPr>
        <w:ind w:right="5755"/>
        <w:jc w:val="both"/>
      </w:pPr>
      <w:r>
        <w:t xml:space="preserve">            с.Судьбодаровка</w:t>
      </w:r>
    </w:p>
    <w:p w:rsidR="001618B9" w:rsidRDefault="001618B9" w:rsidP="006B7444">
      <w:pPr>
        <w:ind w:right="5755"/>
        <w:jc w:val="both"/>
        <w:rPr>
          <w:b/>
          <w:bCs/>
        </w:rPr>
      </w:pPr>
    </w:p>
    <w:p w:rsidR="001618B9" w:rsidRDefault="001618B9" w:rsidP="006B7444">
      <w:pPr>
        <w:autoSpaceDE w:val="0"/>
        <w:autoSpaceDN w:val="0"/>
        <w:adjustRightInd w:val="0"/>
        <w:ind w:right="3827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административного регламента по предоставлению муниципальной услуги«Принятие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1618B9" w:rsidRDefault="001618B9" w:rsidP="006B7444">
      <w:pPr>
        <w:pStyle w:val="ConsPlusTitle"/>
        <w:ind w:right="3826"/>
        <w:jc w:val="both"/>
        <w:rPr>
          <w:b w:val="0"/>
          <w:bCs w:val="0"/>
        </w:rPr>
      </w:pPr>
    </w:p>
    <w:p w:rsidR="001618B9" w:rsidRDefault="001618B9" w:rsidP="006B7444">
      <w:pPr>
        <w:pStyle w:val="ConsPlusNormal"/>
        <w:ind w:right="3826"/>
        <w:jc w:val="both"/>
        <w:rPr>
          <w:rFonts w:ascii="Times New Roman" w:hAnsi="Times New Roman" w:cs="Times New Roman"/>
          <w:sz w:val="24"/>
          <w:szCs w:val="24"/>
        </w:rPr>
      </w:pPr>
    </w:p>
    <w:p w:rsidR="001618B9" w:rsidRDefault="001618B9" w:rsidP="006B7444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</w:t>
      </w:r>
      <w:r>
        <w:rPr>
          <w:rStyle w:val="FontStyle32"/>
          <w:sz w:val="24"/>
          <w:szCs w:val="24"/>
        </w:rPr>
        <w:t xml:space="preserve">Федеральным законом РФ от 06.10.2003 г.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15.07.2016 г. № 525–п. «О переводе в электронный вид государственных услуг и типовых муниципальных услуг, предоставляемых в Оренбургской области», Уставом муниципального образования Судьбодаровский сельсовет:</w:t>
      </w:r>
    </w:p>
    <w:p w:rsidR="001618B9" w:rsidRDefault="001618B9" w:rsidP="006B7444">
      <w:pPr>
        <w:pStyle w:val="ConsPlusTitle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1.Утвердить административный регламент по предоставлению муниципальной услуги «Принятие решения о подготовке на основании документов территориального планирования документации по планировке территории» согласно приложению.</w:t>
      </w:r>
    </w:p>
    <w:p w:rsidR="001618B9" w:rsidRDefault="001618B9" w:rsidP="006B7444">
      <w:pPr>
        <w:ind w:right="47" w:firstLine="612"/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выполнением настоящего постановления оставляю за собой.</w:t>
      </w:r>
    </w:p>
    <w:p w:rsidR="001618B9" w:rsidRDefault="001618B9" w:rsidP="006B7444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опубликования на сайте администрации.</w:t>
      </w:r>
    </w:p>
    <w:p w:rsidR="001618B9" w:rsidRDefault="001618B9" w:rsidP="006B7444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1618B9" w:rsidRDefault="001618B9" w:rsidP="006B7444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1618B9" w:rsidRDefault="001618B9" w:rsidP="006B7444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1618B9" w:rsidRDefault="001618B9" w:rsidP="006B7444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1618B9" w:rsidRDefault="001618B9" w:rsidP="006B7444">
      <w:pPr>
        <w:tabs>
          <w:tab w:val="left" w:pos="9792"/>
        </w:tabs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Ю.В. Осипов</w:t>
      </w:r>
    </w:p>
    <w:p w:rsidR="001618B9" w:rsidRDefault="001618B9" w:rsidP="006B7444">
      <w:pPr>
        <w:tabs>
          <w:tab w:val="left" w:pos="9792"/>
        </w:tabs>
        <w:jc w:val="both"/>
        <w:rPr>
          <w:sz w:val="24"/>
          <w:szCs w:val="24"/>
        </w:rPr>
      </w:pPr>
    </w:p>
    <w:p w:rsidR="001618B9" w:rsidRDefault="001618B9" w:rsidP="006B7444">
      <w:pPr>
        <w:tabs>
          <w:tab w:val="left" w:pos="9792"/>
        </w:tabs>
        <w:ind w:firstLine="612"/>
        <w:jc w:val="both"/>
        <w:rPr>
          <w:sz w:val="24"/>
          <w:szCs w:val="24"/>
        </w:rPr>
      </w:pPr>
    </w:p>
    <w:p w:rsidR="001618B9" w:rsidRDefault="001618B9" w:rsidP="006B7444">
      <w:pPr>
        <w:tabs>
          <w:tab w:val="left" w:pos="9792"/>
        </w:tabs>
        <w:ind w:firstLine="61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Разослано: прокуратуру, в дело.</w:t>
      </w:r>
    </w:p>
    <w:p w:rsidR="001618B9" w:rsidRDefault="001618B9" w:rsidP="006B7444">
      <w:pPr>
        <w:ind w:right="5755"/>
        <w:jc w:val="both"/>
        <w:rPr>
          <w:b/>
          <w:bCs/>
          <w:sz w:val="24"/>
          <w:szCs w:val="24"/>
        </w:rPr>
      </w:pPr>
    </w:p>
    <w:p w:rsidR="001618B9" w:rsidRDefault="001618B9" w:rsidP="006B7444">
      <w:pPr>
        <w:ind w:right="5755"/>
        <w:jc w:val="both"/>
        <w:rPr>
          <w:b/>
          <w:bCs/>
          <w:sz w:val="24"/>
          <w:szCs w:val="24"/>
        </w:rPr>
      </w:pPr>
    </w:p>
    <w:p w:rsidR="001618B9" w:rsidRDefault="001618B9" w:rsidP="006B7444">
      <w:pPr>
        <w:ind w:right="5755"/>
        <w:jc w:val="both"/>
        <w:rPr>
          <w:b/>
          <w:bCs/>
          <w:sz w:val="24"/>
          <w:szCs w:val="24"/>
        </w:rPr>
      </w:pPr>
    </w:p>
    <w:p w:rsidR="001618B9" w:rsidRDefault="001618B9" w:rsidP="006B7444">
      <w:pPr>
        <w:ind w:right="5755"/>
        <w:jc w:val="both"/>
        <w:rPr>
          <w:b/>
          <w:bCs/>
          <w:sz w:val="24"/>
          <w:szCs w:val="24"/>
        </w:rPr>
      </w:pPr>
    </w:p>
    <w:p w:rsidR="001618B9" w:rsidRDefault="001618B9" w:rsidP="006B7444">
      <w:pPr>
        <w:ind w:right="5755"/>
        <w:jc w:val="both"/>
        <w:rPr>
          <w:b/>
          <w:bCs/>
          <w:sz w:val="24"/>
          <w:szCs w:val="24"/>
        </w:rPr>
      </w:pPr>
    </w:p>
    <w:p w:rsidR="001618B9" w:rsidRDefault="001618B9" w:rsidP="006B7444">
      <w:pPr>
        <w:ind w:right="5755"/>
        <w:jc w:val="both"/>
        <w:rPr>
          <w:b/>
          <w:bCs/>
          <w:sz w:val="24"/>
          <w:szCs w:val="24"/>
        </w:rPr>
      </w:pPr>
    </w:p>
    <w:p w:rsidR="001618B9" w:rsidRDefault="001618B9" w:rsidP="006B7444">
      <w:pPr>
        <w:ind w:right="5755"/>
        <w:jc w:val="both"/>
        <w:rPr>
          <w:b/>
          <w:bCs/>
          <w:sz w:val="24"/>
          <w:szCs w:val="24"/>
        </w:rPr>
      </w:pPr>
    </w:p>
    <w:p w:rsidR="001618B9" w:rsidRDefault="001618B9" w:rsidP="006B7444">
      <w:pPr>
        <w:ind w:right="5755"/>
        <w:jc w:val="both"/>
        <w:rPr>
          <w:b/>
          <w:bCs/>
          <w:sz w:val="24"/>
          <w:szCs w:val="24"/>
        </w:rPr>
      </w:pPr>
    </w:p>
    <w:p w:rsidR="001618B9" w:rsidRDefault="001618B9" w:rsidP="006B7444">
      <w:pPr>
        <w:ind w:right="5755"/>
        <w:jc w:val="both"/>
        <w:rPr>
          <w:b/>
          <w:bCs/>
          <w:sz w:val="24"/>
          <w:szCs w:val="24"/>
        </w:rPr>
      </w:pPr>
    </w:p>
    <w:p w:rsidR="001618B9" w:rsidRDefault="001618B9" w:rsidP="006B7444">
      <w:pPr>
        <w:ind w:right="5755"/>
        <w:jc w:val="both"/>
        <w:rPr>
          <w:b/>
          <w:bCs/>
          <w:sz w:val="24"/>
          <w:szCs w:val="24"/>
        </w:rPr>
      </w:pPr>
    </w:p>
    <w:p w:rsidR="001618B9" w:rsidRDefault="001618B9" w:rsidP="006B744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1618B9" w:rsidRDefault="001618B9" w:rsidP="006B744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1618B9" w:rsidRDefault="001618B9" w:rsidP="006B744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Судьбодаровского сельсовета </w:t>
      </w:r>
    </w:p>
    <w:p w:rsidR="001618B9" w:rsidRDefault="001618B9" w:rsidP="006B744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20.06.2017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44-п.</w:t>
      </w:r>
    </w:p>
    <w:p w:rsidR="001618B9" w:rsidRDefault="001618B9" w:rsidP="006B7444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1618B9" w:rsidRDefault="001618B9" w:rsidP="006B74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Административный регламент</w:t>
      </w:r>
    </w:p>
    <w:p w:rsidR="001618B9" w:rsidRDefault="001618B9" w:rsidP="006B74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1618B9" w:rsidRDefault="001618B9" w:rsidP="006B74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1618B9" w:rsidRDefault="001618B9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18B9" w:rsidRDefault="001618B9" w:rsidP="006B7444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1618B9" w:rsidRDefault="001618B9" w:rsidP="006B7444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1618B9" w:rsidRDefault="001618B9" w:rsidP="006B7444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регулирования регламента</w:t>
      </w:r>
    </w:p>
    <w:p w:rsidR="001618B9" w:rsidRDefault="001618B9" w:rsidP="006B7444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1618B9" w:rsidRDefault="001618B9" w:rsidP="006B74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Административный регламент предоставления муниципальной услуги «Принятие решения о подготовке на основании документов территориального планирования документации по планировке территории</w:t>
      </w:r>
      <w:r>
        <w:rPr>
          <w:color w:val="000000"/>
          <w:sz w:val="24"/>
          <w:szCs w:val="24"/>
        </w:rPr>
        <w:t xml:space="preserve">» (далее – муниципальная услуга) </w:t>
      </w:r>
      <w:r>
        <w:rPr>
          <w:sz w:val="24"/>
          <w:szCs w:val="24"/>
        </w:rPr>
        <w:t>определяет сроки и последовательность действий (далее – административная процедура), осуществляемых органом местного самоуправления при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1618B9" w:rsidRDefault="001618B9" w:rsidP="006B74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618B9" w:rsidRDefault="001618B9" w:rsidP="006B7444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Круг заявителей</w:t>
      </w:r>
    </w:p>
    <w:p w:rsidR="001618B9" w:rsidRDefault="001618B9" w:rsidP="006B7444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1618B9" w:rsidRDefault="001618B9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лица.</w:t>
      </w:r>
    </w:p>
    <w:p w:rsidR="001618B9" w:rsidRDefault="001618B9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618B9" w:rsidRDefault="001618B9" w:rsidP="006B74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618B9" w:rsidRDefault="001618B9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порядку информирования </w:t>
      </w:r>
    </w:p>
    <w:p w:rsidR="001618B9" w:rsidRDefault="001618B9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предоставлении муниципальной услуги</w:t>
      </w:r>
    </w:p>
    <w:p w:rsidR="001618B9" w:rsidRDefault="001618B9" w:rsidP="006B7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8B9" w:rsidRDefault="001618B9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 Администрация муниципального образования Судьбодаровский сельсовет Новосергиевского района Оренбургской области.</w:t>
      </w:r>
    </w:p>
    <w:p w:rsidR="001618B9" w:rsidRDefault="001618B9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 461233, Оренбургская область, Новосергиевский район, село Судьбодаровка, ул. Новая, дом 3.</w:t>
      </w:r>
    </w:p>
    <w:p w:rsidR="001618B9" w:rsidRDefault="001618B9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sselsovet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618B9" w:rsidRDefault="001618B9" w:rsidP="001D6FC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://судьбодаровка.рф/.</w:t>
      </w:r>
    </w:p>
    <w:p w:rsidR="001618B9" w:rsidRDefault="001618B9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1618B9" w:rsidRDefault="001618B9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– четверг: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9-00 до 18-00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18B9" w:rsidRDefault="001618B9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пятница: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9-00 до 17-00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18B9" w:rsidRDefault="001618B9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перерыв:</w:t>
      </w:r>
      <w:r>
        <w:rPr>
          <w:sz w:val="24"/>
          <w:szCs w:val="24"/>
        </w:rPr>
        <w:t xml:space="preserve"> с 12-00 до 14-00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18B9" w:rsidRDefault="001618B9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– воскресенье: выходные дни</w:t>
      </w:r>
    </w:p>
    <w:p w:rsidR="001618B9" w:rsidRDefault="001618B9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судьбодаровка.рф (далее – официальный сайт), на информационных стендах в залах приёма заявителей в органе местного самоуправления.</w:t>
      </w:r>
    </w:p>
    <w:p w:rsidR="001618B9" w:rsidRDefault="001618B9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1618B9" w:rsidRDefault="001618B9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Pr="007E015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Судьбодаровский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8B9" w:rsidRDefault="001618B9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>
        <w:rPr>
          <w:rFonts w:ascii="Times New Roman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 информационной доске.</w:t>
      </w:r>
    </w:p>
    <w:p w:rsidR="001618B9" w:rsidRDefault="001618B9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1618B9" w:rsidRDefault="001618B9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1618B9" w:rsidRDefault="001618B9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1618B9" w:rsidRDefault="001618B9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1618B9" w:rsidRDefault="001618B9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1618B9" w:rsidRDefault="001618B9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1618B9" w:rsidRDefault="001618B9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1618B9" w:rsidRDefault="001618B9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1618B9" w:rsidRDefault="001618B9" w:rsidP="006B7444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</w:t>
      </w:r>
      <w:r>
        <w:rPr>
          <w:sz w:val="24"/>
          <w:szCs w:val="24"/>
          <w:lang w:eastAsia="en-US"/>
        </w:rPr>
        <w:t xml:space="preserve"> в электронной форме через «Единый интернет-портал государственных и муниципальных услуг» www.gosuslugi.ru (далее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eastAsia="en-US"/>
        </w:rPr>
        <w:t>Портал).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618B9" w:rsidRDefault="001618B9" w:rsidP="006B7444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1618B9" w:rsidRDefault="001618B9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18B9" w:rsidRDefault="001618B9" w:rsidP="006B7444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муниципальной услуги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Наименование муниципальной услуги: «Принятие решения о подготовке на основании документов территориального планирования документации по планировке территории».</w:t>
      </w:r>
    </w:p>
    <w:p w:rsidR="001618B9" w:rsidRDefault="001618B9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618B9" w:rsidRDefault="001618B9" w:rsidP="006B7444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Муниципальная услуга предоставляется органом местного самоуправления Администрация муниципального образования Судьбодаровский сельсовет Новосергиевского района Оренбургской области (далее – орган местного самоуправления).</w:t>
      </w:r>
    </w:p>
    <w:p w:rsidR="001618B9" w:rsidRDefault="001618B9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1618B9" w:rsidRDefault="001618B9" w:rsidP="006B7444">
      <w:pPr>
        <w:tabs>
          <w:tab w:val="left" w:pos="567"/>
        </w:tabs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1618B9" w:rsidRDefault="001618B9" w:rsidP="006B7444">
      <w:pPr>
        <w:tabs>
          <w:tab w:val="left" w:pos="567"/>
        </w:tabs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1618B9" w:rsidRDefault="001618B9" w:rsidP="006B7444">
      <w:pPr>
        <w:tabs>
          <w:tab w:val="left" w:pos="567"/>
        </w:tabs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1618B9" w:rsidRDefault="001618B9" w:rsidP="006B7444">
      <w:pPr>
        <w:tabs>
          <w:tab w:val="left" w:pos="567"/>
        </w:tabs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1618B9" w:rsidRDefault="001618B9" w:rsidP="006B744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МФЦ (при наличии Соглашения о взаимодействии).</w:t>
      </w:r>
    </w:p>
    <w:p w:rsidR="001618B9" w:rsidRDefault="001618B9" w:rsidP="006B74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                    </w:t>
      </w:r>
    </w:p>
    <w:p w:rsidR="001618B9" w:rsidRDefault="001618B9" w:rsidP="006B744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1618B9" w:rsidRDefault="001618B9" w:rsidP="006B74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8B9" w:rsidRDefault="001618B9" w:rsidP="006B744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 предоставления муниципальной услуги</w:t>
      </w:r>
    </w:p>
    <w:p w:rsidR="001618B9" w:rsidRDefault="001618B9" w:rsidP="006B74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618B9" w:rsidRDefault="001618B9" w:rsidP="006B744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Результатом предоставления муниципальной услуги является</w:t>
      </w:r>
      <w:r>
        <w:rPr>
          <w:sz w:val="24"/>
          <w:szCs w:val="24"/>
        </w:rPr>
        <w:t>:</w:t>
      </w:r>
    </w:p>
    <w:p w:rsidR="001618B9" w:rsidRDefault="001618B9" w:rsidP="006B74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территории;</w:t>
      </w:r>
    </w:p>
    <w:p w:rsidR="001618B9" w:rsidRDefault="001618B9" w:rsidP="006B74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мотивированный отказ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территории.</w:t>
      </w:r>
    </w:p>
    <w:p w:rsidR="001618B9" w:rsidRDefault="001618B9" w:rsidP="006B744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1618B9" w:rsidRDefault="001618B9" w:rsidP="006B7444">
      <w:pPr>
        <w:pStyle w:val="ListParagraph"/>
        <w:widowControl w:val="0"/>
        <w:autoSpaceDE w:val="0"/>
        <w:autoSpaceDN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случае подачи заявления в электронной форме через Портал:</w:t>
      </w:r>
    </w:p>
    <w:p w:rsidR="001618B9" w:rsidRDefault="001618B9" w:rsidP="006B7444">
      <w:pPr>
        <w:widowControl w:val="0"/>
        <w:tabs>
          <w:tab w:val="left" w:pos="709"/>
        </w:tabs>
        <w:autoSpaceDE w:val="0"/>
        <w:autoSpaceDN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618B9" w:rsidRDefault="001618B9" w:rsidP="006B7444">
      <w:pPr>
        <w:widowControl w:val="0"/>
        <w:tabs>
          <w:tab w:val="left" w:pos="709"/>
        </w:tabs>
        <w:autoSpaceDE w:val="0"/>
        <w:autoSpaceDN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1618B9" w:rsidRDefault="001618B9" w:rsidP="006B7444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заявления через МФЦ (при наличии Соглашения):</w:t>
      </w:r>
    </w:p>
    <w:p w:rsidR="001618B9" w:rsidRDefault="001618B9" w:rsidP="006B7444">
      <w:pPr>
        <w:widowControl w:val="0"/>
        <w:tabs>
          <w:tab w:val="left" w:pos="709"/>
        </w:tabs>
        <w:autoSpaceDE w:val="0"/>
        <w:autoSpaceDN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618B9" w:rsidRDefault="001618B9" w:rsidP="006B7444">
      <w:pPr>
        <w:widowControl w:val="0"/>
        <w:tabs>
          <w:tab w:val="left" w:pos="709"/>
        </w:tabs>
        <w:autoSpaceDE w:val="0"/>
        <w:autoSpaceDN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1618B9" w:rsidRDefault="001618B9" w:rsidP="006B744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случае подачи заявления лично в орган (организацию):</w:t>
      </w:r>
    </w:p>
    <w:p w:rsidR="001618B9" w:rsidRDefault="001618B9" w:rsidP="006B7444">
      <w:pPr>
        <w:widowControl w:val="0"/>
        <w:tabs>
          <w:tab w:val="left" w:pos="709"/>
        </w:tabs>
        <w:autoSpaceDE w:val="0"/>
        <w:autoSpaceDN w:val="0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618B9" w:rsidRDefault="001618B9" w:rsidP="006B7444">
      <w:pPr>
        <w:widowControl w:val="0"/>
        <w:tabs>
          <w:tab w:val="left" w:pos="709"/>
        </w:tabs>
        <w:autoSpaceDE w:val="0"/>
        <w:autoSpaceDN w:val="0"/>
        <w:ind w:left="567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1618B9" w:rsidRDefault="001618B9" w:rsidP="006B74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618B9" w:rsidRDefault="001618B9" w:rsidP="006B744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618B9" w:rsidRDefault="001618B9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>
        <w:rPr>
          <w:sz w:val="24"/>
          <w:szCs w:val="24"/>
          <w:lang w:eastAsia="en-US"/>
        </w:rPr>
        <w:t xml:space="preserve">составляет 14 рабочих дней со дня поступления заявления о предоставлении муниципальной услуги. 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1618B9" w:rsidRDefault="001618B9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</w:rPr>
      </w:pPr>
    </w:p>
    <w:p w:rsidR="001618B9" w:rsidRDefault="001618B9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1618B9" w:rsidRDefault="001618B9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Конституцией Российской Федерации («Российская газета», 25.12.1993, № 237);</w:t>
      </w:r>
    </w:p>
    <w:p w:rsidR="001618B9" w:rsidRDefault="001618B9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Градостроительным кодексом Российской Федерации от 29.12.2004 № 190-ФЗ («Российская газета», 30.12.2004, № 290);</w:t>
      </w:r>
    </w:p>
    <w:p w:rsidR="001618B9" w:rsidRDefault="001618B9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1618B9" w:rsidRDefault="001618B9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Земельным </w:t>
      </w:r>
      <w:hyperlink r:id="rId6" w:history="1">
        <w:r>
          <w:rPr>
            <w:rStyle w:val="Hyperlink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1618B9" w:rsidRDefault="001618B9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1618B9" w:rsidRDefault="001618B9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1618B9" w:rsidRDefault="001618B9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Федеральным законом от 27.07.2006 № 152-ФЗ «О персональных данных» («Российская газета», 29.07.2006, № 165);</w:t>
      </w:r>
    </w:p>
    <w:p w:rsidR="001618B9" w:rsidRDefault="001618B9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Федеральным </w:t>
      </w:r>
      <w:hyperlink r:id="rId7" w:history="1">
        <w:r>
          <w:rPr>
            <w:rStyle w:val="Hyperlink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1618B9" w:rsidRDefault="001618B9" w:rsidP="006B74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hyperlink r:id="rId8" w:history="1">
        <w:r>
          <w:rPr>
            <w:rStyle w:val="Hyperlink"/>
            <w:sz w:val="24"/>
            <w:szCs w:val="24"/>
          </w:rPr>
          <w:t>Постановлением</w:t>
        </w:r>
      </w:hyperlink>
      <w:r>
        <w:rPr>
          <w:sz w:val="24"/>
          <w:szCs w:val="24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1618B9" w:rsidRDefault="001618B9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10) Законом Оренбургской области от 16.03.2007 № 1037/233-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-ОЗ «О градостроительной деятельности на территории Оренбургской области» (</w:t>
      </w:r>
      <w:r>
        <w:rPr>
          <w:sz w:val="24"/>
          <w:szCs w:val="24"/>
          <w:lang w:eastAsia="en-US"/>
        </w:rPr>
        <w:t>«Южный Урал», № 60, (спецвыпуск № 35) 24.03.2007)</w:t>
      </w:r>
      <w:r>
        <w:rPr>
          <w:sz w:val="24"/>
          <w:szCs w:val="24"/>
        </w:rPr>
        <w:t>;</w:t>
      </w:r>
    </w:p>
    <w:p w:rsidR="001618B9" w:rsidRDefault="001618B9" w:rsidP="006B744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11) Постановлением Правительства Оренбургской области </w:t>
      </w:r>
      <w:r>
        <w:rPr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1618B9" w:rsidRDefault="001618B9" w:rsidP="006B74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9" w:history="1">
        <w:r>
          <w:rPr>
            <w:rStyle w:val="Hyperlink"/>
            <w:sz w:val="24"/>
            <w:szCs w:val="24"/>
            <w:lang w:val="en-US"/>
          </w:rPr>
          <w:t>http</w:t>
        </w:r>
        <w:r>
          <w:rPr>
            <w:rStyle w:val="Hyperlink"/>
            <w:sz w:val="24"/>
            <w:szCs w:val="24"/>
          </w:rPr>
          <w:t>://</w:t>
        </w:r>
        <w:r>
          <w:rPr>
            <w:rStyle w:val="Hyperlink"/>
            <w:sz w:val="24"/>
            <w:szCs w:val="24"/>
            <w:lang w:val="en-US"/>
          </w:rPr>
          <w:t>www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pravo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gov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 29.01.2016);</w:t>
      </w:r>
    </w:p>
    <w:p w:rsidR="001618B9" w:rsidRDefault="001618B9" w:rsidP="006B74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13)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</w:t>
      </w:r>
      <w:r>
        <w:rPr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1618B9" w:rsidRDefault="001618B9" w:rsidP="006B74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14) </w:t>
      </w:r>
      <w:r>
        <w:rPr>
          <w:sz w:val="24"/>
          <w:szCs w:val="24"/>
        </w:rPr>
        <w:t xml:space="preserve"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</w:t>
      </w:r>
      <w:r>
        <w:rPr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1618B9" w:rsidRDefault="001618B9" w:rsidP="006B7444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15) Уставом муниципального образования;</w:t>
      </w:r>
    </w:p>
    <w:p w:rsidR="001618B9" w:rsidRDefault="001618B9" w:rsidP="006B7444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16) настоящим Административным регламентом;</w:t>
      </w:r>
    </w:p>
    <w:p w:rsidR="001618B9" w:rsidRDefault="001618B9" w:rsidP="006B7444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17) иными нормативными правовыми актами.</w:t>
      </w:r>
    </w:p>
    <w:p w:rsidR="001618B9" w:rsidRDefault="001618B9" w:rsidP="006B7444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1618B9" w:rsidRDefault="001618B9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1618B9" w:rsidRDefault="001618B9" w:rsidP="006B7444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Для получения муниципальной услуги заявитель предоставляет следующие документы: </w:t>
      </w:r>
    </w:p>
    <w:p w:rsidR="001618B9" w:rsidRDefault="001618B9" w:rsidP="006B7444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1) заявление по форме согласно приложению № 1 к настоящему Административному регламенту;</w:t>
      </w:r>
    </w:p>
    <w:p w:rsidR="001618B9" w:rsidRDefault="001618B9" w:rsidP="006B7444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1618B9" w:rsidRDefault="001618B9" w:rsidP="006B7444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>
        <w:rPr>
          <w:sz w:val="24"/>
          <w:szCs w:val="24"/>
        </w:rPr>
        <w:t>.</w:t>
      </w:r>
    </w:p>
    <w:p w:rsidR="001618B9" w:rsidRDefault="001618B9" w:rsidP="006B744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</w:t>
      </w:r>
    </w:p>
    <w:p w:rsidR="001618B9" w:rsidRDefault="001618B9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618B9" w:rsidRDefault="001618B9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1) выписка из ЕГРЮЛ или ЕГРИП;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  <w:lang w:eastAsia="en-US"/>
        </w:rPr>
        <w:t>выписка из ЕГРН о наличии зарегистрированных прав на земельный участок</w:t>
      </w:r>
      <w:r>
        <w:rPr>
          <w:sz w:val="24"/>
          <w:szCs w:val="24"/>
        </w:rPr>
        <w:t xml:space="preserve"> (земельные участки) в отношении которых вносится предложение (при наличии);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кадастровый паспорт (кадастровая выписка) земельного участка (земельных участков), в отношении которых вносится предложение (при наличии);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Неполучение или несвоевременное получение документов, указанных в настоящем пункте Административного регламента, не может являться основанием для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1618B9" w:rsidRDefault="001618B9" w:rsidP="006B744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1618B9" w:rsidRDefault="001618B9" w:rsidP="006B744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целью получения муниципальной услуги</w:t>
      </w:r>
    </w:p>
    <w:p w:rsidR="001618B9" w:rsidRDefault="001618B9" w:rsidP="006B744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8B9" w:rsidRDefault="001618B9" w:rsidP="006B744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Заявитель вправе представить документы следующими способами:</w:t>
      </w:r>
    </w:p>
    <w:p w:rsidR="001618B9" w:rsidRDefault="001618B9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1618B9" w:rsidRDefault="001618B9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1618B9" w:rsidRDefault="001618B9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1618B9" w:rsidRDefault="001618B9" w:rsidP="006B7444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через МФЦ (при наличии Соглашения о взаимодействии).</w:t>
      </w:r>
    </w:p>
    <w:p w:rsidR="001618B9" w:rsidRDefault="001618B9" w:rsidP="006B744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1618B9" w:rsidRDefault="001618B9" w:rsidP="006B744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1618B9" w:rsidRDefault="001618B9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1618B9" w:rsidRDefault="001618B9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1618B9" w:rsidRDefault="001618B9" w:rsidP="006B744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1618B9" w:rsidRDefault="001618B9" w:rsidP="006B744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1618B9" w:rsidRDefault="001618B9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1618B9" w:rsidRDefault="001618B9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1618B9" w:rsidRDefault="001618B9" w:rsidP="006B7444">
      <w:pPr>
        <w:widowControl w:val="0"/>
        <w:autoSpaceDE w:val="0"/>
        <w:autoSpaceDN w:val="0"/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1618B9" w:rsidRDefault="001618B9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1618B9" w:rsidRDefault="001618B9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1618B9" w:rsidRDefault="001618B9" w:rsidP="006B7444">
      <w:pPr>
        <w:widowControl w:val="0"/>
        <w:autoSpaceDE w:val="0"/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docx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rtf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odt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jpg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png</w:t>
      </w:r>
      <w:r>
        <w:rPr>
          <w:sz w:val="24"/>
          <w:szCs w:val="24"/>
        </w:rPr>
        <w:t>;</w:t>
      </w:r>
    </w:p>
    <w:p w:rsidR="001618B9" w:rsidRDefault="001618B9" w:rsidP="006B7444">
      <w:pPr>
        <w:widowControl w:val="0"/>
        <w:autoSpaceDE w:val="0"/>
        <w:autoSpaceDN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>.</w:t>
      </w:r>
    </w:p>
    <w:p w:rsidR="001618B9" w:rsidRDefault="001618B9" w:rsidP="006B7444">
      <w:pPr>
        <w:widowControl w:val="0"/>
        <w:autoSpaceDE w:val="0"/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2) В целях представления электронных документов сканирование документов на бумажном носителе осуществляется:</w:t>
      </w:r>
    </w:p>
    <w:p w:rsidR="001618B9" w:rsidRDefault="001618B9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а) непосредственно с оригинала документа в масштабе 1:1 (не допускается сканирование с копий) с разрешением 300 dpi;</w:t>
      </w:r>
    </w:p>
    <w:p w:rsidR="001618B9" w:rsidRDefault="001618B9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б) в черно-белом режиме при отсутствии в документе графических изображений;</w:t>
      </w:r>
    </w:p>
    <w:p w:rsidR="001618B9" w:rsidRDefault="001618B9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1618B9" w:rsidRDefault="001618B9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в режиме "оттенки серого" при наличии в документе изображений, отличных от цветного изображения.</w:t>
      </w:r>
    </w:p>
    <w:p w:rsidR="001618B9" w:rsidRDefault="001618B9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 Документы в электронном виде подписываются квалифицированной ЭП.</w:t>
      </w:r>
    </w:p>
    <w:p w:rsidR="001618B9" w:rsidRDefault="001618B9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1618B9" w:rsidRDefault="001618B9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1618B9" w:rsidRDefault="001618B9" w:rsidP="006B744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618B9" w:rsidRDefault="001618B9" w:rsidP="006B7444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p w:rsidR="001618B9" w:rsidRDefault="001618B9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представление заявления, подписанного неуполномоченным лицом;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представленный заявителем пакет документов не соответствует требованиям, установленным пунктами 19-21, 23-26 настоящего Административного  регламента;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предоставление документов, содержащих незаверенные исправления, подчистки;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5) предоставление документов, текст которых не поддаётся прочтению.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Исчерпывающий перечень оснований для приостановления</w:t>
      </w:r>
    </w:p>
    <w:p w:rsidR="001618B9" w:rsidRDefault="001618B9" w:rsidP="006B7444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или отказа в предоставлении муниципальной услуги</w:t>
      </w:r>
    </w:p>
    <w:p w:rsidR="001618B9" w:rsidRDefault="001618B9" w:rsidP="006B7444">
      <w:pPr>
        <w:widowControl w:val="0"/>
        <w:autoSpaceDE w:val="0"/>
        <w:autoSpaceDN w:val="0"/>
        <w:jc w:val="both"/>
        <w:rPr>
          <w:b/>
          <w:bCs/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30. Основаниями для отказа предоставления муниципальной услуги являются: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документов, предусмотренных пунктами 19, 20 настоящего  Административного регламента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1618B9" w:rsidRDefault="001618B9" w:rsidP="006B7444">
      <w:pPr>
        <w:widowControl w:val="0"/>
        <w:autoSpaceDE w:val="0"/>
        <w:autoSpaceDN w:val="0"/>
        <w:outlineLvl w:val="2"/>
        <w:rPr>
          <w:b/>
          <w:bCs/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Размер платы, взимаемой с заявителя при </w:t>
      </w:r>
    </w:p>
    <w:p w:rsidR="001618B9" w:rsidRDefault="001618B9" w:rsidP="006B7444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предоставлении муниципальной услуги</w:t>
      </w:r>
    </w:p>
    <w:p w:rsidR="001618B9" w:rsidRDefault="001618B9" w:rsidP="006B7444">
      <w:pPr>
        <w:widowControl w:val="0"/>
        <w:autoSpaceDE w:val="0"/>
        <w:autoSpaceDN w:val="0"/>
        <w:jc w:val="both"/>
        <w:rPr>
          <w:b/>
          <w:bCs/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32. Муниципальная услуга предоставляется без взимания платы.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618B9" w:rsidRDefault="001618B9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1618B9" w:rsidRDefault="001618B9" w:rsidP="006B744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33.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1618B9" w:rsidRDefault="001618B9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регистрации заявления о предоставлении муниципальной услуги</w:t>
      </w:r>
    </w:p>
    <w:p w:rsidR="001618B9" w:rsidRDefault="001618B9" w:rsidP="006B74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8B9" w:rsidRDefault="001618B9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Регистрация заявления о предоставлении муниципальной услуги осуществляется не позднее дня, следующего за днем его поступления. </w:t>
      </w:r>
    </w:p>
    <w:p w:rsidR="001618B9" w:rsidRDefault="001618B9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618B9" w:rsidRDefault="001618B9" w:rsidP="006B744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Приём заявителей должен осуществляться в специально выделенном для этих целей помещении. 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>
        <w:rPr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18B9" w:rsidRDefault="001618B9" w:rsidP="006B7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>
        <w:rPr>
          <w:rFonts w:ascii="Times New Roman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>
        <w:rPr>
          <w:sz w:val="24"/>
          <w:szCs w:val="24"/>
          <w:lang w:eastAsia="en-US"/>
        </w:rPr>
        <w:t>средства связи и информации</w:t>
      </w:r>
      <w:r>
        <w:rPr>
          <w:sz w:val="24"/>
          <w:szCs w:val="24"/>
        </w:rPr>
        <w:t>;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1618B9" w:rsidRDefault="001618B9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соблюдение стандарта предоставления муниципальной услуги;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42. Показателем качества предоставления муниципальной услуги являются: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отсутствие очередей при приёме (выдаче) документов;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1618B9" w:rsidRDefault="001618B9" w:rsidP="006B744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получении заявителем документа (постановления) о принятом решении о подготовке на основании документов территориального планирования документации по планировке территории (мотивированного отказа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территории).</w:t>
      </w:r>
    </w:p>
    <w:p w:rsidR="001618B9" w:rsidRDefault="001618B9" w:rsidP="006B7444">
      <w:pPr>
        <w:ind w:firstLine="540"/>
        <w:jc w:val="both"/>
        <w:rPr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1618B9" w:rsidRDefault="001618B9" w:rsidP="006B7444">
      <w:pPr>
        <w:widowControl w:val="0"/>
        <w:autoSpaceDE w:val="0"/>
        <w:autoSpaceDN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порядку их выполнения, в том числе особенности выполнения</w:t>
      </w:r>
    </w:p>
    <w:p w:rsidR="001618B9" w:rsidRDefault="001618B9" w:rsidP="006B7444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административных процедур в электронной форме</w:t>
      </w:r>
    </w:p>
    <w:p w:rsidR="001618B9" w:rsidRDefault="001618B9" w:rsidP="006B7444">
      <w:pPr>
        <w:widowControl w:val="0"/>
        <w:autoSpaceDE w:val="0"/>
        <w:autoSpaceDN w:val="0"/>
        <w:jc w:val="both"/>
        <w:rPr>
          <w:b/>
          <w:bCs/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1618B9" w:rsidRDefault="001618B9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45. Предоставление муниципальной услуги включает в себя выполнение следующих административных процедур: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прием заявления и документов, их регистрация;</w:t>
      </w:r>
    </w:p>
    <w:p w:rsidR="001618B9" w:rsidRDefault="001618B9" w:rsidP="006B744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1618B9" w:rsidRDefault="001618B9" w:rsidP="006B744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  <w:lang w:eastAsia="en-US"/>
        </w:rPr>
        <w:t xml:space="preserve">рассмотрение документов, представленных заявителем, и ответов на запросы, полученные в результате межведомственного взаимодействия; </w:t>
      </w:r>
    </w:p>
    <w:p w:rsidR="001618B9" w:rsidRDefault="001618B9" w:rsidP="006B744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5) уведомление заявителя о принятом решении и выдача документа (постановления) о принятии </w:t>
      </w:r>
      <w:r>
        <w:rPr>
          <w:sz w:val="24"/>
          <w:szCs w:val="24"/>
        </w:rPr>
        <w:t>решения 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  <w:lang w:eastAsia="en-US"/>
        </w:rPr>
        <w:t xml:space="preserve"> (мотивированного отказа </w:t>
      </w:r>
      <w:r>
        <w:rPr>
          <w:sz w:val="24"/>
          <w:szCs w:val="24"/>
        </w:rPr>
        <w:t>в принятии решения 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  <w:lang w:eastAsia="en-US"/>
        </w:rPr>
        <w:t>).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46. Данный перечень административных процедур является исчерпывающим.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47. При предоставлении муниципальной услуги в электронной форме осуществляется: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– запрос); 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формирование запроса; 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получение результата предоставления муниципальной услуги; 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10" w:history="1">
        <w:r>
          <w:rPr>
            <w:rStyle w:val="Hyperlink"/>
            <w:sz w:val="24"/>
            <w:szCs w:val="24"/>
            <w:lang w:eastAsia="en-US"/>
          </w:rPr>
          <w:t>блок-схемой</w:t>
        </w:r>
      </w:hyperlink>
      <w:r>
        <w:rPr>
          <w:sz w:val="24"/>
          <w:szCs w:val="24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1618B9" w:rsidRDefault="001618B9" w:rsidP="006B7444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Прием заявления и документов, их регистрация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49. О</w:t>
      </w:r>
      <w:r>
        <w:rPr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1618B9" w:rsidRDefault="001618B9" w:rsidP="006B7444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50. Специалист, ответственный за приём и регистрацию заявления о предоставлении муниципальной услуги и документов, осуществляет </w:t>
      </w:r>
      <w:r>
        <w:rPr>
          <w:sz w:val="24"/>
          <w:szCs w:val="24"/>
          <w:lang w:eastAsia="en-US"/>
        </w:rPr>
        <w:t xml:space="preserve">проверку на наличие документов, указанных в </w:t>
      </w:r>
      <w:hyperlink r:id="rId11" w:history="1">
        <w:r>
          <w:rPr>
            <w:rStyle w:val="Hyperlink"/>
            <w:sz w:val="24"/>
            <w:szCs w:val="24"/>
            <w:lang w:eastAsia="en-US"/>
          </w:rPr>
          <w:t>пунктах 19</w:t>
        </w:r>
      </w:hyperlink>
      <w:r>
        <w:rPr>
          <w:sz w:val="24"/>
          <w:szCs w:val="24"/>
          <w:lang w:eastAsia="en-US"/>
        </w:rPr>
        <w:t xml:space="preserve"> – 21 настоящего Административного 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</w:t>
      </w:r>
    </w:p>
    <w:p w:rsidR="001618B9" w:rsidRDefault="001618B9" w:rsidP="006B7444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51.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1618B9" w:rsidRDefault="001618B9" w:rsidP="006B7444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52. Результатом выполнения административной процедуры является:</w:t>
      </w:r>
    </w:p>
    <w:p w:rsidR="001618B9" w:rsidRDefault="001618B9" w:rsidP="006B7444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</w:t>
      </w:r>
    </w:p>
    <w:p w:rsidR="001618B9" w:rsidRDefault="001618B9" w:rsidP="006B744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необходимых для предоставления муниципальной услуги, </w:t>
      </w:r>
    </w:p>
    <w:p w:rsidR="001618B9" w:rsidRDefault="001618B9" w:rsidP="006B744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которые находятся в распоряжении государственных органов, органов местного самоуправления и иных организаций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1618B9" w:rsidRDefault="001618B9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Уполномоченными должностными лицами направляются </w:t>
      </w:r>
      <w:r>
        <w:rPr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618B9" w:rsidRDefault="001618B9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54. Время выполнения административной процедуры: осуществляется в течение 1-ого дня со дня получения заявления о предоставлении муниципальной услуги.</w:t>
      </w:r>
    </w:p>
    <w:p w:rsidR="001618B9" w:rsidRDefault="001618B9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1618B9" w:rsidRDefault="001618B9" w:rsidP="006B744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1618B9" w:rsidRDefault="001618B9" w:rsidP="006B7444">
      <w:pPr>
        <w:widowControl w:val="0"/>
        <w:autoSpaceDE w:val="0"/>
        <w:autoSpaceDN w:val="0"/>
        <w:jc w:val="both"/>
        <w:rPr>
          <w:b/>
          <w:bCs/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56.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57.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58. Если в ответе на запрос, полученный в результате межведомственного информационного взаимодействия от </w:t>
      </w:r>
      <w:r>
        <w:rPr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>
        <w:rPr>
          <w:sz w:val="24"/>
          <w:szCs w:val="24"/>
        </w:rPr>
        <w:t>, либо установлено наличие обстоятельств, указанных в пункте 57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59.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618B9" w:rsidRDefault="001618B9" w:rsidP="006B7444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Принятие решения о предоставлении муниципальной услуги 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(отказ в предоставлении муниципальной услуги)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61.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62.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63. Уполномоченные должностные лица органа местного самоуправления готовят проект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и представляют его уполномоченному должностному лицу органа местного самоуправления для подписания.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64. Проект документа (постановления)  должен содержать: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порядок и сроки подготовки документации по планировке территории, ее содержание;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иные вопросы, относящиеся к документации по планировке.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65. Документ (постановление) о принятии решения о подготовке на основании документов территориального планирования документации по планировке территории подлежит опубликованию, в течение трех дней со дня принятия такого решения и размещается на официальном сайте муниципального образования в сети «Интернет» и в общественно-политической газете «Голос глубинки».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66. Результатом выполнения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67. 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68.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направляют уведомление о принятом решении главе поселения, главе городского округа, применительно к территориям которых принято такое решение.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Уведомление заявителя о принятом решении и выдача документа (постановления) о принятии </w:t>
      </w:r>
      <w:r>
        <w:rPr>
          <w:b/>
          <w:bCs/>
          <w:sz w:val="24"/>
          <w:szCs w:val="24"/>
        </w:rPr>
        <w:t>решения о подготовке на основании документов территориального планирования документации по планировке территории</w:t>
      </w:r>
      <w:r>
        <w:rPr>
          <w:b/>
          <w:bCs/>
          <w:sz w:val="24"/>
          <w:szCs w:val="24"/>
          <w:lang w:eastAsia="en-US"/>
        </w:rPr>
        <w:t xml:space="preserve"> (мотивированного отказа </w:t>
      </w:r>
      <w:r>
        <w:rPr>
          <w:b/>
          <w:bCs/>
          <w:sz w:val="24"/>
          <w:szCs w:val="24"/>
        </w:rPr>
        <w:t xml:space="preserve">в принятии решения о подготовке на основании документов территориального планирования документации </w:t>
      </w:r>
    </w:p>
    <w:p w:rsidR="001618B9" w:rsidRDefault="001618B9" w:rsidP="006B744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планировке территории</w:t>
      </w:r>
      <w:r>
        <w:rPr>
          <w:b/>
          <w:bCs/>
          <w:sz w:val="24"/>
          <w:szCs w:val="24"/>
          <w:lang w:eastAsia="en-US"/>
        </w:rPr>
        <w:t>)</w:t>
      </w:r>
    </w:p>
    <w:p w:rsidR="001618B9" w:rsidRDefault="001618B9" w:rsidP="006B744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  <w:lang w:eastAsia="en-US"/>
        </w:rPr>
      </w:pP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69. 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70. </w:t>
      </w:r>
      <w:r>
        <w:rPr>
          <w:sz w:val="24"/>
          <w:szCs w:val="24"/>
          <w:lang w:eastAsia="en-US"/>
        </w:rPr>
        <w:t>Уведомление заявителя о принятом решении осуществляется у</w:t>
      </w:r>
      <w:r>
        <w:rPr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71. Время выполнения административной процедуры: осуществляется не позднее 3-х дней.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72. Результатом выполнения административной процедуры является выдача заявителю: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мотивированного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1618B9" w:rsidRDefault="001618B9" w:rsidP="006B7444">
      <w:pPr>
        <w:pStyle w:val="ListParagraph"/>
        <w:widowControl w:val="0"/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>
        <w:rPr>
          <w:sz w:val="24"/>
          <w:szCs w:val="24"/>
          <w:lang w:val="en-US"/>
        </w:rPr>
        <w:t>zip</w:t>
      </w:r>
      <w:r>
        <w:rPr>
          <w:sz w:val="24"/>
          <w:szCs w:val="24"/>
        </w:rPr>
        <w:t xml:space="preserve"> направляются в личный кабинет заявителя).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>
        <w:rPr>
          <w:sz w:val="24"/>
          <w:szCs w:val="24"/>
          <w:lang w:eastAsia="en-US"/>
        </w:rPr>
        <w:t>в МФЦ</w:t>
      </w:r>
      <w:r>
        <w:rPr>
          <w:sz w:val="24"/>
          <w:szCs w:val="24"/>
        </w:rPr>
        <w:t>.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73.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Формы контроля за предоставлением муниципальной услуги</w:t>
      </w:r>
    </w:p>
    <w:p w:rsidR="001618B9" w:rsidRDefault="001618B9" w:rsidP="006B7444">
      <w:pPr>
        <w:widowControl w:val="0"/>
        <w:autoSpaceDE w:val="0"/>
        <w:autoSpaceDN w:val="0"/>
        <w:jc w:val="both"/>
        <w:rPr>
          <w:b/>
          <w:bCs/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1618B9" w:rsidRDefault="001618B9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74.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75.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1618B9" w:rsidRDefault="001618B9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618B9" w:rsidRDefault="001618B9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76.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77.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78.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1618B9" w:rsidRDefault="001618B9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1618B9" w:rsidRDefault="001618B9" w:rsidP="006B7444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(осуществляемые) ими в ходе предоставления муниципальной услуги</w:t>
      </w:r>
    </w:p>
    <w:p w:rsidR="001618B9" w:rsidRDefault="001618B9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79.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618B9" w:rsidRDefault="001618B9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618B9" w:rsidRDefault="001618B9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80.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1618B9" w:rsidRDefault="001618B9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618B9" w:rsidRDefault="001618B9" w:rsidP="006B7444">
      <w:pPr>
        <w:widowControl w:val="0"/>
        <w:autoSpaceDE w:val="0"/>
        <w:autoSpaceDN w:val="0"/>
        <w:jc w:val="both"/>
        <w:rPr>
          <w:b/>
          <w:bCs/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для заявителя о его праве подать жалобу</w:t>
      </w:r>
    </w:p>
    <w:p w:rsidR="001618B9" w:rsidRDefault="001618B9" w:rsidP="006B7444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решение и (или) действие (бездействие) органа местного самоуправления,</w:t>
      </w:r>
    </w:p>
    <w:p w:rsidR="001618B9" w:rsidRDefault="001618B9" w:rsidP="006B7444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его должностных лиц при предоставлении муниципальной услуги</w:t>
      </w:r>
    </w:p>
    <w:p w:rsidR="001618B9" w:rsidRDefault="001618B9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81. Заявитель может обратиться с жалобой,  в том числе в следующих случаях: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618B9" w:rsidRDefault="001618B9" w:rsidP="006B7444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Предмет жалобы</w:t>
      </w:r>
    </w:p>
    <w:p w:rsidR="001618B9" w:rsidRDefault="001618B9" w:rsidP="006B744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82.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администрации муниципального образования Судьбодаровский сельсовет Новосергиевского  Оренбургской области при предоставлении муниципальной услуги.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83. Жалоба должна содержать: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618B9" w:rsidRDefault="001618B9" w:rsidP="006B7444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1618B9" w:rsidRDefault="001618B9" w:rsidP="006B744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которым может быть направлена жалоба</w:t>
      </w:r>
    </w:p>
    <w:p w:rsidR="001618B9" w:rsidRDefault="001618B9" w:rsidP="006B744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84.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2" w:history="1">
        <w:r>
          <w:rPr>
            <w:rStyle w:val="Hyperlink"/>
            <w:sz w:val="24"/>
            <w:szCs w:val="24"/>
            <w:lang w:eastAsia="en-US"/>
          </w:rPr>
          <w:t>частью 2 статьи 6</w:t>
        </w:r>
      </w:hyperlink>
      <w:r>
        <w:rPr>
          <w:sz w:val="24"/>
          <w:szCs w:val="24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1618B9" w:rsidRDefault="001618B9" w:rsidP="006B7444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1618B9" w:rsidRDefault="001618B9" w:rsidP="006B7444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Порядок подачи и рассмотрения жалобы</w:t>
      </w:r>
    </w:p>
    <w:p w:rsidR="001618B9" w:rsidRDefault="001618B9" w:rsidP="006B7444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85. Жалоба подаётся в письменной форме на бумажном носителе по почте, через МФЦ (при наличии Соглашения </w:t>
      </w:r>
      <w:r>
        <w:rPr>
          <w:sz w:val="24"/>
          <w:szCs w:val="24"/>
        </w:rPr>
        <w:t>о взаимодействии</w:t>
      </w:r>
      <w:r>
        <w:rPr>
          <w:sz w:val="24"/>
          <w:szCs w:val="24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1618B9" w:rsidRDefault="001618B9" w:rsidP="006B74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1) почтовый адрес: </w:t>
      </w:r>
      <w:r>
        <w:rPr>
          <w:sz w:val="24"/>
          <w:szCs w:val="24"/>
        </w:rPr>
        <w:t>461233, Оренбургская область, Новосергиевский район, село Судьбодаровка, ул. Новая, дом 3.</w:t>
      </w:r>
    </w:p>
    <w:p w:rsidR="001618B9" w:rsidRDefault="001618B9" w:rsidP="006B7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eastAsia="en-US"/>
        </w:rPr>
        <w:t xml:space="preserve">2) адрес электронной почты органа местного самоуправления: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sselsovet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3) официальный сайт органа местного самоуправления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://судьбодаровка.рф/.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Портал, электронный адрес: www.gosuslugi.ru.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86.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87.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88.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89.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>
          <w:rPr>
            <w:rStyle w:val="Hyperlink"/>
            <w:sz w:val="24"/>
            <w:szCs w:val="24"/>
            <w:lang w:eastAsia="en-US"/>
          </w:rPr>
          <w:t>статьей 5.63</w:t>
        </w:r>
      </w:hyperlink>
      <w:r>
        <w:rPr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618B9" w:rsidRDefault="001618B9" w:rsidP="006B7444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Сроки рассмотрения жалобы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91.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618B9" w:rsidRDefault="001618B9" w:rsidP="006B7444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Результат рассмотрения жалобы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92. По результатам рассмотрения жалобы орган, предоставляющий муниципальную услугу, принимает одно из следующих решений: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отказывает в удовлетворении жалобы.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  <w:lang w:eastAsia="en-US"/>
        </w:rPr>
      </w:pPr>
    </w:p>
    <w:p w:rsidR="001618B9" w:rsidRDefault="001618B9" w:rsidP="006B7444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93. Не позднее дня, следующего за днём принятия решения, указанного в </w:t>
      </w:r>
      <w:hyperlink r:id="rId15" w:anchor="Par25" w:history="1">
        <w:r>
          <w:rPr>
            <w:rStyle w:val="Hyperlink"/>
            <w:sz w:val="24"/>
            <w:szCs w:val="24"/>
            <w:lang w:eastAsia="en-US"/>
          </w:rPr>
          <w:t>пункте</w:t>
        </w:r>
      </w:hyperlink>
      <w:r>
        <w:rPr>
          <w:sz w:val="24"/>
          <w:szCs w:val="24"/>
          <w:lang w:eastAsia="en-US"/>
        </w:rPr>
        <w:t xml:space="preserve"> 92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84 настоящего Административного регламента, незамедлительно направляет имеющиеся материалы в органы прокуратуры.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1618B9" w:rsidRDefault="001618B9" w:rsidP="006B7444">
      <w:pPr>
        <w:widowControl w:val="0"/>
        <w:autoSpaceDE w:val="0"/>
        <w:autoSpaceDN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обжалования решения по жалобе</w:t>
      </w:r>
    </w:p>
    <w:p w:rsidR="001618B9" w:rsidRDefault="001618B9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95. </w:t>
      </w:r>
      <w:r>
        <w:rPr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84 настоящего административного регламента.</w:t>
      </w:r>
    </w:p>
    <w:p w:rsidR="001618B9" w:rsidRDefault="001618B9" w:rsidP="006B7444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1618B9" w:rsidRDefault="001618B9" w:rsidP="006B7444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Право заявителя на получение информации и документов,</w:t>
      </w:r>
    </w:p>
    <w:p w:rsidR="001618B9" w:rsidRDefault="001618B9" w:rsidP="006B744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необходимых для обоснования и рассмотрения жалобы</w:t>
      </w:r>
    </w:p>
    <w:p w:rsidR="001618B9" w:rsidRDefault="001618B9" w:rsidP="006B744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96.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618B9" w:rsidRDefault="001618B9" w:rsidP="006B744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:rsidR="001618B9" w:rsidRDefault="001618B9" w:rsidP="006B7444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Способы информирования заявителя</w:t>
      </w:r>
    </w:p>
    <w:p w:rsidR="001618B9" w:rsidRDefault="001618B9" w:rsidP="006B744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о порядке подачи и рассмотрения жалобы</w:t>
      </w:r>
    </w:p>
    <w:p w:rsidR="001618B9" w:rsidRDefault="001618B9" w:rsidP="006B744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97. Информирование заявителей о порядке подачи и рассмотрения жалобы осуществляется следующими способами: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сайте;</w:t>
      </w:r>
    </w:p>
    <w:p w:rsidR="001618B9" w:rsidRDefault="001618B9" w:rsidP="006B744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18B9" w:rsidRDefault="001618B9" w:rsidP="006B7444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1618B9" w:rsidRDefault="001618B9" w:rsidP="006B744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p w:rsidR="001618B9" w:rsidRDefault="001618B9" w:rsidP="006B744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p w:rsidR="001618B9" w:rsidRDefault="001618B9" w:rsidP="006B744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tbl>
      <w:tblPr>
        <w:tblW w:w="10320" w:type="dxa"/>
        <w:tblInd w:w="-106" w:type="dxa"/>
        <w:tblLayout w:type="fixed"/>
        <w:tblLook w:val="00A0"/>
      </w:tblPr>
      <w:tblGrid>
        <w:gridCol w:w="10320"/>
      </w:tblGrid>
      <w:tr w:rsidR="001618B9">
        <w:tc>
          <w:tcPr>
            <w:tcW w:w="10314" w:type="dxa"/>
          </w:tcPr>
          <w:p w:rsidR="001618B9" w:rsidRDefault="001618B9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1618B9" w:rsidRDefault="001618B9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1618B9">
        <w:tc>
          <w:tcPr>
            <w:tcW w:w="10314" w:type="dxa"/>
          </w:tcPr>
          <w:p w:rsidR="001618B9" w:rsidRDefault="001618B9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</w:p>
          <w:p w:rsidR="001618B9" w:rsidRDefault="001618B9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заявителе:</w:t>
            </w:r>
          </w:p>
          <w:p w:rsidR="001618B9" w:rsidRDefault="001618B9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</w:t>
            </w:r>
          </w:p>
          <w:p w:rsidR="001618B9" w:rsidRDefault="001618B9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1618B9" w:rsidRDefault="001618B9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</w:t>
            </w:r>
          </w:p>
          <w:p w:rsidR="001618B9" w:rsidRDefault="001618B9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(Ф.И.О. руководителя или иного уполномоченного лица)</w:t>
            </w:r>
          </w:p>
          <w:p w:rsidR="001618B9" w:rsidRDefault="001618B9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</w:p>
          <w:p w:rsidR="001618B9" w:rsidRDefault="001618B9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1618B9" w:rsidRDefault="001618B9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</w:t>
            </w:r>
          </w:p>
          <w:p w:rsidR="001618B9" w:rsidRDefault="001618B9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(вид документа, серия, номер)</w:t>
            </w:r>
          </w:p>
          <w:p w:rsidR="001618B9" w:rsidRDefault="001618B9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</w:t>
            </w:r>
          </w:p>
          <w:p w:rsidR="001618B9" w:rsidRDefault="001618B9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(кем, когда выдан) - для физических лиц</w:t>
            </w:r>
          </w:p>
          <w:p w:rsidR="001618B9" w:rsidRDefault="001618B9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</w:t>
            </w:r>
          </w:p>
          <w:p w:rsidR="001618B9" w:rsidRDefault="001618B9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</w:p>
          <w:p w:rsidR="001618B9" w:rsidRDefault="001618B9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1618B9" w:rsidRDefault="001618B9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1618B9" w:rsidRDefault="001618B9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1618B9" w:rsidRDefault="001618B9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Контактная информация:</w:t>
            </w:r>
          </w:p>
          <w:p w:rsidR="001618B9" w:rsidRDefault="001618B9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_________________________________________</w:t>
            </w:r>
          </w:p>
          <w:p w:rsidR="001618B9" w:rsidRDefault="001618B9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1618B9" w:rsidRDefault="001618B9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1618B9" w:rsidRDefault="001618B9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_____________________________________________________________________________________________</w:t>
            </w:r>
          </w:p>
          <w:p w:rsidR="001618B9" w:rsidRDefault="001618B9">
            <w:pPr>
              <w:widowControl w:val="0"/>
              <w:autoSpaceDE w:val="0"/>
              <w:autoSpaceDN w:val="0"/>
              <w:spacing w:line="276" w:lineRule="auto"/>
              <w:ind w:left="4395" w:right="34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618B9" w:rsidRDefault="001618B9" w:rsidP="006B7444">
      <w:pPr>
        <w:rPr>
          <w:sz w:val="24"/>
          <w:szCs w:val="24"/>
        </w:rPr>
      </w:pPr>
    </w:p>
    <w:p w:rsidR="001618B9" w:rsidRDefault="001618B9" w:rsidP="006B7444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1618B9" w:rsidRDefault="001618B9" w:rsidP="006B7444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предоставлении муниципальной услуги </w:t>
      </w:r>
    </w:p>
    <w:p w:rsidR="001618B9" w:rsidRDefault="001618B9" w:rsidP="006B7444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1618B9" w:rsidRDefault="001618B9" w:rsidP="006B7444">
      <w:pPr>
        <w:jc w:val="center"/>
        <w:rPr>
          <w:sz w:val="24"/>
          <w:szCs w:val="24"/>
        </w:rPr>
      </w:pPr>
      <w:r>
        <w:rPr>
          <w:sz w:val="24"/>
          <w:szCs w:val="24"/>
        </w:rPr>
        <w:t>от «____» ________________20__</w:t>
      </w:r>
    </w:p>
    <w:p w:rsidR="001618B9" w:rsidRDefault="001618B9" w:rsidP="006B7444">
      <w:pPr>
        <w:jc w:val="both"/>
        <w:rPr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В соответствии со </w:t>
      </w:r>
      <w:hyperlink r:id="rId16" w:history="1">
        <w:r>
          <w:rPr>
            <w:rStyle w:val="Hyperlink"/>
            <w:sz w:val="24"/>
            <w:szCs w:val="24"/>
          </w:rPr>
          <w:t>статьёй 42</w:t>
        </w:r>
      </w:hyperlink>
      <w:r>
        <w:rPr>
          <w:sz w:val="24"/>
          <w:szCs w:val="24"/>
        </w:rPr>
        <w:t xml:space="preserve"> 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  <w:lang w:eastAsia="en-US"/>
        </w:rPr>
        <w:t xml:space="preserve"> ____________________________</w:t>
      </w:r>
    </w:p>
    <w:p w:rsidR="001618B9" w:rsidRDefault="001618B9" w:rsidP="006B744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</w:t>
      </w:r>
    </w:p>
    <w:p w:rsidR="001618B9" w:rsidRDefault="001618B9" w:rsidP="006B744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8B9" w:rsidRDefault="001618B9" w:rsidP="006B7444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(указать функциональное назначение объекта, технико-экономические</w:t>
      </w:r>
    </w:p>
    <w:p w:rsidR="001618B9" w:rsidRDefault="001618B9" w:rsidP="006B7444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показатели)</w:t>
      </w:r>
    </w:p>
    <w:p w:rsidR="001618B9" w:rsidRDefault="001618B9" w:rsidP="006B744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618B9" w:rsidRDefault="001618B9" w:rsidP="006B744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1.1. Место расположения земельного участка:  _____________________________________</w:t>
      </w:r>
    </w:p>
    <w:p w:rsidR="001618B9" w:rsidRDefault="001618B9" w:rsidP="006B744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618B9" w:rsidRDefault="001618B9" w:rsidP="006B744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1.2. Кадастровый номер земельного участка, площадь земельного участка (при наличии): _____________________________________________________________________________.</w:t>
      </w:r>
    </w:p>
    <w:p w:rsidR="001618B9" w:rsidRDefault="001618B9" w:rsidP="006B744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618B9" w:rsidRDefault="001618B9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Предложения:</w:t>
      </w:r>
    </w:p>
    <w:p w:rsidR="001618B9" w:rsidRDefault="001618B9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порядке подготовки документации по планировке территории:</w:t>
      </w:r>
    </w:p>
    <w:p w:rsidR="001618B9" w:rsidRDefault="001618B9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618B9" w:rsidRDefault="001618B9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_____________________________________________________________________________;</w:t>
      </w:r>
    </w:p>
    <w:p w:rsidR="001618B9" w:rsidRDefault="001618B9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сроках подготовки документации по планировке территории:</w:t>
      </w:r>
    </w:p>
    <w:p w:rsidR="001618B9" w:rsidRDefault="001618B9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_________________________________________________________________________________________________________________________________________________________;</w:t>
      </w:r>
    </w:p>
    <w:p w:rsidR="001618B9" w:rsidRDefault="001618B9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содержании документации по планировке территории:</w:t>
      </w:r>
    </w:p>
    <w:p w:rsidR="001618B9" w:rsidRDefault="001618B9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618B9" w:rsidRDefault="001618B9" w:rsidP="006B74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____________________________________________________________________________.</w:t>
      </w:r>
    </w:p>
    <w:p w:rsidR="001618B9" w:rsidRDefault="001618B9" w:rsidP="006B744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1618B9" w:rsidRDefault="001618B9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опись прилагаемых к заявлению документов на ____ листах.</w:t>
      </w:r>
    </w:p>
    <w:p w:rsidR="001618B9" w:rsidRDefault="001618B9" w:rsidP="006B744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1618B9" w:rsidRDefault="001618B9" w:rsidP="006B7444">
      <w:pPr>
        <w:jc w:val="both"/>
        <w:rPr>
          <w:sz w:val="24"/>
          <w:szCs w:val="24"/>
        </w:rPr>
      </w:pPr>
    </w:p>
    <w:p w:rsidR="001618B9" w:rsidRDefault="001618B9" w:rsidP="006B74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618B9" w:rsidRDefault="001618B9" w:rsidP="006B7444">
      <w:pPr>
        <w:ind w:firstLine="708"/>
        <w:jc w:val="both"/>
        <w:rPr>
          <w:sz w:val="24"/>
          <w:szCs w:val="24"/>
        </w:rPr>
      </w:pPr>
    </w:p>
    <w:p w:rsidR="001618B9" w:rsidRDefault="001618B9" w:rsidP="006B74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618B9" w:rsidRDefault="001618B9" w:rsidP="006B7444">
      <w:pPr>
        <w:ind w:firstLine="708"/>
        <w:jc w:val="both"/>
        <w:rPr>
          <w:sz w:val="24"/>
          <w:szCs w:val="24"/>
        </w:rPr>
      </w:pPr>
    </w:p>
    <w:p w:rsidR="001618B9" w:rsidRDefault="001618B9" w:rsidP="006B74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1618B9" w:rsidRDefault="001618B9" w:rsidP="006B74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СНИЛС ___-___-___-__</w:t>
      </w:r>
    </w:p>
    <w:p w:rsidR="001618B9" w:rsidRDefault="001618B9" w:rsidP="006B7444">
      <w:pPr>
        <w:ind w:firstLine="708"/>
        <w:jc w:val="both"/>
        <w:rPr>
          <w:sz w:val="24"/>
          <w:szCs w:val="24"/>
        </w:rPr>
      </w:pPr>
    </w:p>
    <w:p w:rsidR="001618B9" w:rsidRDefault="001618B9" w:rsidP="006B74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подтвердить регистрацию учетной записи в ЕСИА</w:t>
      </w:r>
    </w:p>
    <w:p w:rsidR="001618B9" w:rsidRDefault="001618B9" w:rsidP="006B7444">
      <w:pPr>
        <w:ind w:firstLine="708"/>
        <w:jc w:val="both"/>
        <w:rPr>
          <w:sz w:val="24"/>
          <w:szCs w:val="24"/>
        </w:rPr>
      </w:pPr>
    </w:p>
    <w:p w:rsidR="001618B9" w:rsidRDefault="001618B9" w:rsidP="006B74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ДА/НЕТ Прошу восстановить доступ в ЕСИА</w:t>
      </w:r>
    </w:p>
    <w:p w:rsidR="001618B9" w:rsidRDefault="001618B9" w:rsidP="006B7444">
      <w:pPr>
        <w:jc w:val="both"/>
        <w:rPr>
          <w:sz w:val="24"/>
          <w:szCs w:val="24"/>
        </w:rPr>
      </w:pPr>
    </w:p>
    <w:p w:rsidR="001618B9" w:rsidRDefault="001618B9" w:rsidP="006B7444">
      <w:pPr>
        <w:jc w:val="both"/>
        <w:rPr>
          <w:sz w:val="24"/>
          <w:szCs w:val="24"/>
        </w:rPr>
      </w:pPr>
    </w:p>
    <w:p w:rsidR="001618B9" w:rsidRDefault="001618B9" w:rsidP="006B74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Заявитель:</w:t>
      </w:r>
    </w:p>
    <w:p w:rsidR="001618B9" w:rsidRDefault="001618B9" w:rsidP="006B7444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370"/>
        <w:gridCol w:w="397"/>
        <w:gridCol w:w="2343"/>
        <w:gridCol w:w="518"/>
        <w:gridCol w:w="2943"/>
      </w:tblGrid>
      <w:tr w:rsidR="001618B9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B9" w:rsidRDefault="001618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618B9" w:rsidRDefault="001618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B9" w:rsidRDefault="001618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618B9" w:rsidRDefault="001618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8B9" w:rsidRDefault="001618B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618B9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B9" w:rsidRDefault="001618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1618B9" w:rsidRDefault="001618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B9" w:rsidRDefault="001618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1618B9" w:rsidRDefault="001618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8B9" w:rsidRDefault="001618B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1618B9" w:rsidRDefault="001618B9" w:rsidP="006B7444">
      <w:pPr>
        <w:jc w:val="both"/>
        <w:rPr>
          <w:sz w:val="24"/>
          <w:szCs w:val="24"/>
        </w:rPr>
      </w:pPr>
    </w:p>
    <w:p w:rsidR="001618B9" w:rsidRDefault="001618B9" w:rsidP="006B7444">
      <w:pPr>
        <w:jc w:val="both"/>
        <w:rPr>
          <w:sz w:val="24"/>
          <w:szCs w:val="24"/>
        </w:rPr>
      </w:pPr>
    </w:p>
    <w:p w:rsidR="001618B9" w:rsidRDefault="001618B9" w:rsidP="006B7444">
      <w:pPr>
        <w:jc w:val="both"/>
        <w:rPr>
          <w:sz w:val="24"/>
          <w:szCs w:val="24"/>
        </w:rPr>
      </w:pPr>
    </w:p>
    <w:p w:rsidR="001618B9" w:rsidRDefault="001618B9" w:rsidP="006B7444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юридического лица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«____» ___________ 20___ г.       </w:t>
      </w:r>
    </w:p>
    <w:p w:rsidR="001618B9" w:rsidRDefault="001618B9" w:rsidP="006B74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М.П. </w:t>
      </w: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center"/>
        <w:rPr>
          <w:sz w:val="24"/>
          <w:szCs w:val="24"/>
        </w:rPr>
      </w:pPr>
    </w:p>
    <w:p w:rsidR="001618B9" w:rsidRDefault="001618B9" w:rsidP="006B7444">
      <w:pPr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 w:rsidR="001618B9" w:rsidRDefault="001618B9" w:rsidP="006B74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1618B9" w:rsidRDefault="001618B9" w:rsidP="006B744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4"/>
          <w:szCs w:val="24"/>
        </w:rPr>
      </w:pPr>
    </w:p>
    <w:p w:rsidR="001618B9" w:rsidRDefault="001618B9" w:rsidP="006B7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1618B9" w:rsidRDefault="001618B9" w:rsidP="006B744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Блок-схема </w:t>
      </w:r>
    </w:p>
    <w:p w:rsidR="001618B9" w:rsidRDefault="001618B9" w:rsidP="006B744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исполнения предоставления муниципальной услуги </w:t>
      </w:r>
    </w:p>
    <w:p w:rsidR="001618B9" w:rsidRDefault="001618B9" w:rsidP="006B744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>
        <w:rPr>
          <w:sz w:val="24"/>
          <w:szCs w:val="24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>
        <w:rPr>
          <w:sz w:val="24"/>
          <w:szCs w:val="24"/>
          <w:lang w:eastAsia="en-US"/>
        </w:rPr>
        <w:t>»</w:t>
      </w:r>
    </w:p>
    <w:p w:rsidR="001618B9" w:rsidRDefault="001618B9" w:rsidP="006B7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p w:rsidR="001618B9" w:rsidRDefault="001618B9" w:rsidP="006B7444">
      <w:pPr>
        <w:widowControl w:val="0"/>
        <w:suppressAutoHyphens/>
        <w:autoSpaceDE w:val="0"/>
        <w:ind w:firstLine="720"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1618B9">
        <w:tc>
          <w:tcPr>
            <w:tcW w:w="9570" w:type="dxa"/>
            <w:gridSpan w:val="7"/>
          </w:tcPr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Заявитель</w:t>
            </w:r>
          </w:p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18B9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1" o:spid="_x0000_s1026" type="#_x0000_t32" style="position:absolute;left:0;text-align:left;margin-left:387.45pt;margin-top:.6pt;width:0;height:30pt;z-index:251658240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40" o:spid="_x0000_s1027" type="#_x0000_t32" style="position:absolute;left:0;text-align:left;margin-left:234.45pt;margin-top:.6pt;width:0;height:30pt;z-index:251659264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39" o:spid="_x0000_s1028" type="#_x0000_t32" style="position:absolute;left:0;text-align:left;margin-left:67.2pt;margin-top:.6pt;width:.75pt;height:30pt;flip:x;z-index:251660288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18B9">
        <w:tc>
          <w:tcPr>
            <w:tcW w:w="2942" w:type="dxa"/>
          </w:tcPr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38" o:spid="_x0000_s1029" type="#_x0000_t32" style="position:absolute;left:0;text-align:left;margin-left:140.7pt;margin-top:15.55pt;width:21.75pt;height:.75pt;z-index:251661312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37" o:spid="_x0000_s1030" type="#_x0000_t32" style="position:absolute;left:0;text-align:left;margin-left:135pt;margin-top:15.55pt;width:22.5pt;height:0;flip:x;z-index:251662336;visibility:visible;mso-wrap-distance-top:-6e-5mm;mso-wrap-distance-bottom:-6e-5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sz w:val="24"/>
                <w:szCs w:val="24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Портал</w:t>
            </w:r>
          </w:p>
        </w:tc>
      </w:tr>
      <w:tr w:rsidR="001618B9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36" o:spid="_x0000_s1031" type="#_x0000_t32" style="position:absolute;left:0;text-align:left;margin-left:234.45pt;margin-top:-.25pt;width:0;height:31.5pt;z-index:251663360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18B9">
        <w:tc>
          <w:tcPr>
            <w:tcW w:w="9570" w:type="dxa"/>
            <w:gridSpan w:val="7"/>
          </w:tcPr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1618B9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35" o:spid="_x0000_s1032" type="#_x0000_t32" style="position:absolute;left:0;text-align:left;margin-left:234.45pt;margin-top:-.3pt;width:0;height:30.75pt;z-index:251664384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18B9">
        <w:tc>
          <w:tcPr>
            <w:tcW w:w="9570" w:type="dxa"/>
            <w:gridSpan w:val="7"/>
          </w:tcPr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18B9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34" o:spid="_x0000_s1033" type="#_x0000_t32" style="position:absolute;left:0;text-align:left;margin-left:234.45pt;margin-top:.55pt;width:0;height:30pt;z-index:251665408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18B9">
        <w:tc>
          <w:tcPr>
            <w:tcW w:w="9570" w:type="dxa"/>
            <w:gridSpan w:val="7"/>
          </w:tcPr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618B9" w:rsidRDefault="001618B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Рассмотрение документов, представленных заявителем и ответов на запросы,</w:t>
            </w:r>
          </w:p>
          <w:p w:rsidR="001618B9" w:rsidRDefault="001618B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полученных в результате межведомственного взаимодействия</w:t>
            </w:r>
          </w:p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18B9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33" o:spid="_x0000_s1034" type="#_x0000_t32" style="position:absolute;left:0;text-align:left;margin-left:351.45pt;margin-top:-.3pt;width:.75pt;height:31.5pt;z-index:251666432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32" o:spid="_x0000_s1035" type="#_x0000_t32" style="position:absolute;left:0;text-align:left;margin-left:109.95pt;margin-top:-.3pt;width:0;height:31.5pt;z-index:251667456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18B9">
        <w:tc>
          <w:tcPr>
            <w:tcW w:w="4502" w:type="dxa"/>
            <w:gridSpan w:val="3"/>
          </w:tcPr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1618B9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 id="Прямая со стрелкой 131" o:spid="_x0000_s1036" type="#_x0000_t32" style="position:absolute;left:0;text-align:left;margin-left:351.45pt;margin-top:.6pt;width:.75pt;height:30.75pt;z-index:251668480;visibility:visible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30" o:spid="_x0000_s1037" type="#_x0000_t32" style="position:absolute;left:0;text-align:left;margin-left:109.95pt;margin-top:.6pt;width:0;height:30.75pt;z-index:251669504;visibility:visible;mso-wrap-distance-left:3.17494mm;mso-wrap-distance-right:3.17494mm;mso-position-horizontal-relative:text;mso-position-vertical-relative:text" strokecolor="#4a7ebb">
                  <v:stroke endarrow="open"/>
                  <o:lock v:ext="edit" shapetype="f"/>
                </v:shape>
              </w:pict>
            </w:r>
          </w:p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18B9">
        <w:tc>
          <w:tcPr>
            <w:tcW w:w="9570" w:type="dxa"/>
            <w:gridSpan w:val="7"/>
          </w:tcPr>
          <w:p w:rsidR="001618B9" w:rsidRDefault="001618B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Уведомление заявителя о принятом решении и выдача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</w:t>
            </w:r>
          </w:p>
          <w:p w:rsidR="001618B9" w:rsidRDefault="001618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618B9" w:rsidRDefault="001618B9" w:rsidP="006B7444">
      <w:pPr>
        <w:ind w:firstLine="540"/>
        <w:jc w:val="both"/>
        <w:rPr>
          <w:sz w:val="24"/>
          <w:szCs w:val="24"/>
        </w:rPr>
      </w:pPr>
    </w:p>
    <w:p w:rsidR="001618B9" w:rsidRDefault="001618B9" w:rsidP="006B7444">
      <w:pPr>
        <w:ind w:firstLine="540"/>
        <w:jc w:val="both"/>
        <w:rPr>
          <w:sz w:val="24"/>
          <w:szCs w:val="24"/>
        </w:rPr>
      </w:pPr>
    </w:p>
    <w:p w:rsidR="001618B9" w:rsidRDefault="001618B9">
      <w:bookmarkStart w:id="0" w:name="_GoBack"/>
      <w:bookmarkEnd w:id="0"/>
    </w:p>
    <w:sectPr w:rsidR="001618B9" w:rsidSect="001C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444"/>
    <w:rsid w:val="00022DA6"/>
    <w:rsid w:val="00083F05"/>
    <w:rsid w:val="00096632"/>
    <w:rsid w:val="00096DAC"/>
    <w:rsid w:val="000C07D3"/>
    <w:rsid w:val="00123C77"/>
    <w:rsid w:val="001435C4"/>
    <w:rsid w:val="00150EBF"/>
    <w:rsid w:val="001618B9"/>
    <w:rsid w:val="0019381A"/>
    <w:rsid w:val="00194693"/>
    <w:rsid w:val="001A5EB3"/>
    <w:rsid w:val="001B6704"/>
    <w:rsid w:val="001C08A0"/>
    <w:rsid w:val="001D6FC8"/>
    <w:rsid w:val="001E5B9F"/>
    <w:rsid w:val="001F6B37"/>
    <w:rsid w:val="001F752D"/>
    <w:rsid w:val="00210162"/>
    <w:rsid w:val="0021072E"/>
    <w:rsid w:val="00226EFD"/>
    <w:rsid w:val="00234FF0"/>
    <w:rsid w:val="00267BB5"/>
    <w:rsid w:val="002A72DA"/>
    <w:rsid w:val="002C6207"/>
    <w:rsid w:val="002E77A4"/>
    <w:rsid w:val="003666D4"/>
    <w:rsid w:val="00385B13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964"/>
    <w:rsid w:val="00663B40"/>
    <w:rsid w:val="006A3DF8"/>
    <w:rsid w:val="006A4858"/>
    <w:rsid w:val="006B367F"/>
    <w:rsid w:val="006B7444"/>
    <w:rsid w:val="006D33DC"/>
    <w:rsid w:val="006E43CD"/>
    <w:rsid w:val="006F74CA"/>
    <w:rsid w:val="007001C1"/>
    <w:rsid w:val="007213F7"/>
    <w:rsid w:val="00723A1B"/>
    <w:rsid w:val="0073312A"/>
    <w:rsid w:val="007630BE"/>
    <w:rsid w:val="00793378"/>
    <w:rsid w:val="007A307D"/>
    <w:rsid w:val="007B20E9"/>
    <w:rsid w:val="007C33F1"/>
    <w:rsid w:val="007D0524"/>
    <w:rsid w:val="007D2D57"/>
    <w:rsid w:val="007E015F"/>
    <w:rsid w:val="007E49E6"/>
    <w:rsid w:val="0089013F"/>
    <w:rsid w:val="008E24E0"/>
    <w:rsid w:val="008F3C8F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43CA9"/>
    <w:rsid w:val="00A74B87"/>
    <w:rsid w:val="00AA1626"/>
    <w:rsid w:val="00AB793B"/>
    <w:rsid w:val="00AC7698"/>
    <w:rsid w:val="00AD645B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122A1"/>
    <w:rsid w:val="00C52111"/>
    <w:rsid w:val="00C54ED2"/>
    <w:rsid w:val="00C6485B"/>
    <w:rsid w:val="00C74767"/>
    <w:rsid w:val="00C75CA0"/>
    <w:rsid w:val="00C83B9E"/>
    <w:rsid w:val="00CA3466"/>
    <w:rsid w:val="00CB2EAB"/>
    <w:rsid w:val="00CC64CD"/>
    <w:rsid w:val="00CD01F3"/>
    <w:rsid w:val="00CD4738"/>
    <w:rsid w:val="00CF626E"/>
    <w:rsid w:val="00D027A1"/>
    <w:rsid w:val="00D31511"/>
    <w:rsid w:val="00D6227A"/>
    <w:rsid w:val="00DA1467"/>
    <w:rsid w:val="00DA60DA"/>
    <w:rsid w:val="00DA62D7"/>
    <w:rsid w:val="00DD621D"/>
    <w:rsid w:val="00DE472F"/>
    <w:rsid w:val="00DE7593"/>
    <w:rsid w:val="00DF6F51"/>
    <w:rsid w:val="00E07F55"/>
    <w:rsid w:val="00E14D20"/>
    <w:rsid w:val="00E61061"/>
    <w:rsid w:val="00E626EB"/>
    <w:rsid w:val="00E97273"/>
    <w:rsid w:val="00EA77D6"/>
    <w:rsid w:val="00EC16B2"/>
    <w:rsid w:val="00F07984"/>
    <w:rsid w:val="00F17B9C"/>
    <w:rsid w:val="00F3366A"/>
    <w:rsid w:val="00F4686D"/>
    <w:rsid w:val="00F96DEC"/>
    <w:rsid w:val="00FD2C25"/>
    <w:rsid w:val="00FE60CD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44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B7444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6B7444"/>
    <w:pPr>
      <w:ind w:left="720"/>
    </w:pPr>
  </w:style>
  <w:style w:type="paragraph" w:customStyle="1" w:styleId="ConsPlusTitle">
    <w:name w:val="ConsPlusTitle"/>
    <w:uiPriority w:val="99"/>
    <w:rsid w:val="006B74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6B7444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FontStyle32">
    <w:name w:val="Font Style32"/>
    <w:uiPriority w:val="99"/>
    <w:rsid w:val="006B744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1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DECC56D0C9FF112D0A8CB30C8AD52A0292CDE127D55F9101D2631F2VBC4F" TargetMode="External"/><Relationship Id="rId13" Type="http://schemas.openxmlformats.org/officeDocument/2006/relationships/hyperlink" Target="mailto:srybkino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BA3A833767AD1434F0C52DE2ABEB80F568C5722D49381984B705921U2AFF" TargetMode="External"/><Relationship Id="rId12" Type="http://schemas.openxmlformats.org/officeDocument/2006/relationships/hyperlink" Target="consultantplus://offline/ref=4FFAA783A29AD254E9238F58DCA78A0D2B112C661943525F4DB814B32597AACCBA536FB841B59BB5S1C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3523A55F94B559F0F79BB5B42D704FA6648D65D3D13E063E02BAAFA52BF31019B2B92ED5H6i4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B92D7EB644C0EF50069E9C003D09319B8B3CDF3188B82B698606B546p16BE" TargetMode="Externa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5" Type="http://schemas.openxmlformats.org/officeDocument/2006/relationships/hyperlink" Target="mailto:srybkino@mail.ru" TargetMode="External"/><Relationship Id="rId15" Type="http://schemas.openxmlformats.org/officeDocument/2006/relationships/hyperlink" Target="file:///C:\Users\7272~1\AppData\Local\Temp\Rar$DI00.173\&#1055;&#1088;&#1080;&#1083;&#1086;&#1078;&#1077;&#1085;&#1080;&#1077;%204%20&#1040;&#1056;%20-%20&#1055;&#1088;&#1080;&#1085;&#1103;&#1090;&#1080;&#1077;%20&#1088;&#1077;&#1096;&#1077;&#1085;&#1080;&#1103;%20&#1087;&#1086;%20&#1087;&#1086;&#1076;&#1075;&#1086;&#1090;&#1086;&#1074;&#1082;&#1077;%20&#1076;&#1086;&#1082;%20&#1087;&#1086;%20&#1087;&#1083;&#1072;&#1085;&#1080;&#1088;&#1086;&#1074;&#1082;&#1077;%20&#1090;&#1077;&#1088;&#1088;&#1080;&#1090;&#1086;&#1088;&#1080;&#1080;.doc" TargetMode="Externa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A6E536BE3EC625B27793B34BFC6BAC813C152DE6299322C1B78EEB17A48CCF8480BE035FB5FBT0b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24</Pages>
  <Words>9085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4</cp:revision>
  <dcterms:created xsi:type="dcterms:W3CDTF">2017-06-19T07:22:00Z</dcterms:created>
  <dcterms:modified xsi:type="dcterms:W3CDTF">2017-06-26T10:14:00Z</dcterms:modified>
</cp:coreProperties>
</file>